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2B12E3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от </w:t>
            </w:r>
            <w:r w:rsidR="002B12E3">
              <w:t>22.06</w:t>
            </w:r>
            <w:r w:rsidR="00135FCD">
              <w:t xml:space="preserve">.2021 № </w:t>
            </w:r>
            <w:r w:rsidR="002B12E3">
              <w:t>149</w:t>
            </w:r>
            <w:r w:rsidR="00135FCD">
              <w:t xml:space="preserve"> 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Default="001B3C9F" w:rsidP="001B3C9F">
      <w:pPr>
        <w:spacing w:before="0"/>
        <w:ind w:firstLine="720"/>
      </w:pPr>
      <w:r w:rsidRPr="00D80802">
        <w:t>В соответствии с постановлени</w:t>
      </w:r>
      <w:r w:rsidR="00F678D8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135FCD">
        <w:t xml:space="preserve"> </w:t>
      </w:r>
      <w:r w:rsidR="00686279">
        <w:t>от 05.03.2011 № 65-пг «Об утверждении Положения о Министерстве транспорта и автомобильных дорог Курской области»,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1149F7" w:rsidRDefault="00145A98" w:rsidP="00114567">
      <w:pPr>
        <w:spacing w:before="0"/>
        <w:ind w:firstLine="709"/>
      </w:pPr>
      <w:r w:rsidRPr="00742D4E">
        <w:t xml:space="preserve">1. </w:t>
      </w:r>
      <w:r w:rsidR="00686279">
        <w:t xml:space="preserve">В наименовании, пункте 1 </w:t>
      </w:r>
      <w:r w:rsidR="001149F7">
        <w:t>приказ</w:t>
      </w:r>
      <w:r w:rsidR="00686279">
        <w:t>а</w:t>
      </w:r>
      <w:r w:rsidR="001149F7">
        <w:t xml:space="preserve"> комитета транспорта </w:t>
      </w:r>
      <w:r w:rsidR="00686279">
        <w:br/>
      </w:r>
      <w:r w:rsidR="001149F7">
        <w:t xml:space="preserve">и автомобильных дорог Курской области от </w:t>
      </w:r>
      <w:r w:rsidR="0017272D">
        <w:t>22.06</w:t>
      </w:r>
      <w:r w:rsidR="00135FCD">
        <w:t xml:space="preserve">.2021 № </w:t>
      </w:r>
      <w:r w:rsidR="0017272D">
        <w:t xml:space="preserve">149 </w:t>
      </w:r>
      <w:r w:rsidR="00686279">
        <w:br/>
      </w:r>
      <w:r w:rsidR="0017272D">
        <w:t xml:space="preserve">«Об утверждении Положения о порядке принятия государственными гражданскими служащими Курской области, замещающими должности государственной гражданской службы Курской области в комитете транспорта и автомобильных дорог Курской области, почетных </w:t>
      </w:r>
      <w:r w:rsidR="00686279">
        <w:br/>
      </w:r>
      <w:r w:rsidR="0017272D">
        <w:t>и специальных званий, наград и иных зна</w:t>
      </w:r>
      <w:bookmarkStart w:id="0" w:name="_GoBack"/>
      <w:bookmarkEnd w:id="0"/>
      <w:r w:rsidR="0017272D">
        <w:t xml:space="preserve">ков отличия иностранных государств, международных организаций, политических партий, иных общественных объединений и других организаций» </w:t>
      </w:r>
      <w:r w:rsidR="00EC009D">
        <w:t xml:space="preserve"> слово</w:t>
      </w:r>
      <w:r w:rsidR="001149F7">
        <w:t xml:space="preserve"> </w:t>
      </w:r>
      <w:r w:rsidR="001B3C9F">
        <w:t>«</w:t>
      </w:r>
      <w:r w:rsidR="001149F7">
        <w:t xml:space="preserve">комитет» </w:t>
      </w:r>
      <w:r w:rsidR="00686279">
        <w:br/>
        <w:t xml:space="preserve">в соответствующих падежах заменить </w:t>
      </w:r>
      <w:r w:rsidR="00FC6C3B">
        <w:t xml:space="preserve">словом </w:t>
      </w:r>
      <w:r w:rsidR="001B3C9F">
        <w:t>«Министерств»</w:t>
      </w:r>
      <w:r w:rsidR="00686279">
        <w:t xml:space="preserve"> </w:t>
      </w:r>
      <w:r w:rsidR="00686279">
        <w:br/>
        <w:t>в соответствующих падежах</w:t>
      </w:r>
      <w:r w:rsidR="00EC009D">
        <w:t>.</w:t>
      </w:r>
    </w:p>
    <w:p w:rsidR="00EC009D" w:rsidRDefault="00EC009D" w:rsidP="00EC009D">
      <w:pPr>
        <w:spacing w:before="0"/>
        <w:ind w:firstLine="709"/>
      </w:pPr>
      <w:r>
        <w:t xml:space="preserve">2. Внести </w:t>
      </w:r>
      <w:r w:rsidR="00FC6C3B">
        <w:t xml:space="preserve">Положение о порядке принятия государственными гражданскими служащими Курской области, замещающими должности государственной гражданской службы Курской области в комитете транспорта и автомобильных дорог Курской области, почетных </w:t>
      </w:r>
      <w:r w:rsidR="00FC6C3B">
        <w:br/>
        <w:t xml:space="preserve">и специальных званий, наград и иных знаков отличия иностранных государств, международных организаций, политических партий, иных </w:t>
      </w:r>
      <w:r w:rsidR="00FC6C3B">
        <w:lastRenderedPageBreak/>
        <w:t>общественных объединений и других организаций</w:t>
      </w:r>
      <w:r w:rsidR="001C5AC2">
        <w:t>, утвержденн</w:t>
      </w:r>
      <w:r w:rsidR="00FC6C3B">
        <w:t>ое</w:t>
      </w:r>
      <w:r w:rsidR="001C5AC2">
        <w:t xml:space="preserve"> </w:t>
      </w:r>
      <w:r w:rsidR="000907D4">
        <w:t xml:space="preserve">указанным </w:t>
      </w:r>
      <w:r w:rsidR="001C5AC2">
        <w:t>приказом</w:t>
      </w:r>
      <w:r w:rsidR="000907D4">
        <w:t xml:space="preserve"> (далее – Положение)</w:t>
      </w:r>
      <w:r w:rsidR="00FC6C3B">
        <w:t xml:space="preserve">, </w:t>
      </w:r>
      <w:r>
        <w:t>следующ</w:t>
      </w:r>
      <w:r w:rsidR="00607352">
        <w:t>и</w:t>
      </w:r>
      <w:r>
        <w:t>е изменени</w:t>
      </w:r>
      <w:r w:rsidR="00607352">
        <w:t>я</w:t>
      </w:r>
      <w:r>
        <w:t>:</w:t>
      </w:r>
    </w:p>
    <w:p w:rsidR="00607352" w:rsidRDefault="000907D4" w:rsidP="00EC009D">
      <w:pPr>
        <w:spacing w:before="0"/>
        <w:ind w:firstLine="709"/>
      </w:pPr>
      <w:r>
        <w:t>1</w:t>
      </w:r>
      <w:r w:rsidR="00607352">
        <w:t xml:space="preserve">) </w:t>
      </w:r>
      <w:r w:rsidR="00883D48">
        <w:t xml:space="preserve">в наименовании и </w:t>
      </w:r>
      <w:r w:rsidR="00607352">
        <w:t>по всему тек</w:t>
      </w:r>
      <w:r w:rsidR="00C95112">
        <w:t xml:space="preserve">сту </w:t>
      </w:r>
      <w:r w:rsidR="00D624D9">
        <w:t>слово</w:t>
      </w:r>
      <w:r w:rsidR="00C95112">
        <w:t xml:space="preserve"> «комитет» </w:t>
      </w:r>
      <w:r w:rsidR="00883D48">
        <w:br/>
      </w:r>
      <w:r w:rsidR="00607352">
        <w:t xml:space="preserve">в соответствующих падежах </w:t>
      </w:r>
      <w:r w:rsidR="00C95112">
        <w:t xml:space="preserve">заменить словом «Министерство» </w:t>
      </w:r>
      <w:r w:rsidR="00883D48">
        <w:br/>
      </w:r>
      <w:r w:rsidR="00607352">
        <w:t>в соответствующих падежах;</w:t>
      </w:r>
    </w:p>
    <w:p w:rsidR="00607352" w:rsidRDefault="000907D4" w:rsidP="00EC009D">
      <w:pPr>
        <w:spacing w:before="0"/>
        <w:ind w:firstLine="709"/>
      </w:pPr>
      <w:r>
        <w:t>2</w:t>
      </w:r>
      <w:r w:rsidR="00FC6C3B">
        <w:t>) по всему тексту слово «председатель</w:t>
      </w:r>
      <w:r>
        <w:t xml:space="preserve"> комитета</w:t>
      </w:r>
      <w:r w:rsidR="00FC6C3B">
        <w:t>» в соответствующих падежах заменить словом «министр» в соответствующих падежах;</w:t>
      </w:r>
    </w:p>
    <w:p w:rsidR="00FC6C3B" w:rsidRDefault="000907D4" w:rsidP="00EC009D">
      <w:pPr>
        <w:spacing w:before="0"/>
        <w:ind w:firstLine="709"/>
      </w:pPr>
      <w:r>
        <w:t>3</w:t>
      </w:r>
      <w:r w:rsidR="00FC6C3B">
        <w:t xml:space="preserve">) по всему тексту слова «отдел юридической и кадровой работы» </w:t>
      </w:r>
      <w:r w:rsidR="00FC6C3B">
        <w:br/>
        <w:t>в соответствующих падежах заменить словами «управление контрольно-надзорной деятельности» в соответствующих падежах.</w:t>
      </w:r>
    </w:p>
    <w:p w:rsidR="00FC6C3B" w:rsidRDefault="00FC6C3B" w:rsidP="00EC009D">
      <w:pPr>
        <w:spacing w:before="0"/>
        <w:ind w:firstLine="709"/>
      </w:pPr>
      <w:r>
        <w:t>3. Внести в Приложени</w:t>
      </w:r>
      <w:r w:rsidR="00ED4D48">
        <w:t>я</w:t>
      </w:r>
      <w:r>
        <w:t xml:space="preserve"> № 1</w:t>
      </w:r>
      <w:r w:rsidR="00ED4D48">
        <w:t>, № 2</w:t>
      </w:r>
      <w:r>
        <w:t xml:space="preserve"> к Положению следующие изменения:</w:t>
      </w:r>
    </w:p>
    <w:p w:rsidR="00FC6C3B" w:rsidRDefault="000907D4" w:rsidP="00EC009D">
      <w:pPr>
        <w:spacing w:before="0"/>
        <w:ind w:firstLine="709"/>
      </w:pPr>
      <w:r>
        <w:t>1</w:t>
      </w:r>
      <w:r w:rsidR="00FC6C3B">
        <w:t xml:space="preserve">) </w:t>
      </w:r>
      <w:r w:rsidR="00CF0215">
        <w:t xml:space="preserve">слово </w:t>
      </w:r>
      <w:r w:rsidR="00ED4D48">
        <w:t xml:space="preserve">«комитет» </w:t>
      </w:r>
      <w:r w:rsidR="00CF0215">
        <w:t>в соответствующих падежах заменить словом «Министерство</w:t>
      </w:r>
      <w:r w:rsidR="00ED4D48">
        <w:t>»</w:t>
      </w:r>
      <w:r w:rsidR="00CF0215">
        <w:t xml:space="preserve"> в соответствующих падежах</w:t>
      </w:r>
      <w:r w:rsidR="00ED4D48">
        <w:t>;</w:t>
      </w:r>
    </w:p>
    <w:p w:rsidR="00ED4D48" w:rsidRDefault="000907D4" w:rsidP="00EC009D">
      <w:pPr>
        <w:spacing w:before="0"/>
        <w:ind w:firstLine="709"/>
      </w:pPr>
      <w:r>
        <w:t>2</w:t>
      </w:r>
      <w:r w:rsidR="00ED4D48">
        <w:t>) слова «Председателю комитета» заменить словом «Министру».</w:t>
      </w:r>
    </w:p>
    <w:p w:rsidR="00D565E1" w:rsidRPr="00742D4E" w:rsidRDefault="005A156D" w:rsidP="00134E55">
      <w:pPr>
        <w:tabs>
          <w:tab w:val="left" w:pos="993"/>
        </w:tabs>
        <w:spacing w:before="0"/>
        <w:ind w:firstLine="709"/>
      </w:pPr>
      <w:r>
        <w:t>3</w:t>
      </w:r>
      <w:r w:rsidR="00D565E1" w:rsidRPr="00742D4E">
        <w:t>. Приказ вступает в силу со дня его подписания.</w:t>
      </w:r>
    </w:p>
    <w:p w:rsidR="00D565E1" w:rsidRPr="00742D4E" w:rsidRDefault="005A156D" w:rsidP="00134E55">
      <w:pPr>
        <w:tabs>
          <w:tab w:val="left" w:pos="993"/>
        </w:tabs>
        <w:spacing w:before="0"/>
        <w:ind w:firstLine="709"/>
      </w:pPr>
      <w:r>
        <w:t>4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 w:rsidSect="0068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09" w:left="1701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3B" w:rsidRDefault="00FC6C3B">
      <w:r>
        <w:separator/>
      </w:r>
    </w:p>
  </w:endnote>
  <w:endnote w:type="continuationSeparator" w:id="0">
    <w:p w:rsidR="00FC6C3B" w:rsidRDefault="00FC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Default="00FC6C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Default="00FC6C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Default="00FC6C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3B" w:rsidRDefault="00FC6C3B">
      <w:r>
        <w:separator/>
      </w:r>
    </w:p>
  </w:footnote>
  <w:footnote w:type="continuationSeparator" w:id="0">
    <w:p w:rsidR="00FC6C3B" w:rsidRDefault="00FC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Default="00FC6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Pr="00CD3F63" w:rsidRDefault="00FC6C3B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3B" w:rsidRDefault="00FC6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907D4"/>
    <w:rsid w:val="00114567"/>
    <w:rsid w:val="001149F7"/>
    <w:rsid w:val="00120AD9"/>
    <w:rsid w:val="00134E55"/>
    <w:rsid w:val="00135FCD"/>
    <w:rsid w:val="00145A98"/>
    <w:rsid w:val="0017272D"/>
    <w:rsid w:val="001B3C9F"/>
    <w:rsid w:val="001C5AC2"/>
    <w:rsid w:val="00217B7E"/>
    <w:rsid w:val="002350E1"/>
    <w:rsid w:val="00253B92"/>
    <w:rsid w:val="00270205"/>
    <w:rsid w:val="002924A7"/>
    <w:rsid w:val="00294731"/>
    <w:rsid w:val="002B12E3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520463"/>
    <w:rsid w:val="00542D80"/>
    <w:rsid w:val="005A156D"/>
    <w:rsid w:val="005A65B8"/>
    <w:rsid w:val="00602811"/>
    <w:rsid w:val="00605F25"/>
    <w:rsid w:val="00607352"/>
    <w:rsid w:val="00641088"/>
    <w:rsid w:val="00686279"/>
    <w:rsid w:val="006A5ACE"/>
    <w:rsid w:val="006C1BED"/>
    <w:rsid w:val="007118EC"/>
    <w:rsid w:val="00742D4E"/>
    <w:rsid w:val="00777417"/>
    <w:rsid w:val="0078706A"/>
    <w:rsid w:val="00787A77"/>
    <w:rsid w:val="00883D48"/>
    <w:rsid w:val="00894589"/>
    <w:rsid w:val="00921069"/>
    <w:rsid w:val="00941CD5"/>
    <w:rsid w:val="00955030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43EDB"/>
    <w:rsid w:val="00B55624"/>
    <w:rsid w:val="00BA1B64"/>
    <w:rsid w:val="00BA53A4"/>
    <w:rsid w:val="00C61E8D"/>
    <w:rsid w:val="00C636C6"/>
    <w:rsid w:val="00C95112"/>
    <w:rsid w:val="00CC1A34"/>
    <w:rsid w:val="00CD3F63"/>
    <w:rsid w:val="00CD49A7"/>
    <w:rsid w:val="00CF0215"/>
    <w:rsid w:val="00D023F8"/>
    <w:rsid w:val="00D039BD"/>
    <w:rsid w:val="00D565E1"/>
    <w:rsid w:val="00D624D9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C009D"/>
    <w:rsid w:val="00EC046C"/>
    <w:rsid w:val="00ED4D48"/>
    <w:rsid w:val="00ED7136"/>
    <w:rsid w:val="00F22BB0"/>
    <w:rsid w:val="00F40C8B"/>
    <w:rsid w:val="00F678D8"/>
    <w:rsid w:val="00FA084C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3D71A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301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2022-09-29T07:20:00Z</dcterms:created>
  <dcterms:modified xsi:type="dcterms:W3CDTF">2023-05-02T12:42:00Z</dcterms:modified>
  <cp:category/>
</cp:coreProperties>
</file>